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FE" w:rsidRDefault="00F81DFE" w:rsidP="005D3E7A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</w:p>
    <w:p w:rsidR="00F81DFE" w:rsidRDefault="00F81DFE" w:rsidP="00F310DD">
      <w:pPr>
        <w:jc w:val="center"/>
        <w:rPr>
          <w:b/>
          <w:bCs/>
          <w:sz w:val="40"/>
          <w:szCs w:val="40"/>
        </w:rPr>
      </w:pPr>
      <w:r w:rsidRPr="00F310DD">
        <w:rPr>
          <w:b/>
          <w:bCs/>
          <w:sz w:val="40"/>
          <w:szCs w:val="40"/>
        </w:rPr>
        <w:t>Betriebsausflug “Erlebnisführung Ganterbrauerei“ Dienstag, den 28.10.2014  um  16.15 Uhr</w:t>
      </w:r>
    </w:p>
    <w:p w:rsidR="00F81DFE" w:rsidRPr="00F310DD" w:rsidRDefault="00F81DFE" w:rsidP="00F310DD">
      <w:pPr>
        <w:jc w:val="center"/>
        <w:rPr>
          <w:b/>
          <w:bCs/>
          <w:sz w:val="40"/>
          <w:szCs w:val="40"/>
        </w:rPr>
      </w:pPr>
    </w:p>
    <w:p w:rsidR="00F81DFE" w:rsidRDefault="00F81DFE" w:rsidP="005D3E7A">
      <w:pPr>
        <w:rPr>
          <w:sz w:val="32"/>
          <w:szCs w:val="32"/>
        </w:rPr>
      </w:pPr>
      <w:r>
        <w:rPr>
          <w:sz w:val="32"/>
          <w:szCs w:val="32"/>
        </w:rPr>
        <w:t xml:space="preserve">Liebe ehrenamtliche Mitarbeiterinnen und Mitarbeiter, </w:t>
      </w:r>
    </w:p>
    <w:p w:rsidR="00F81DFE" w:rsidRDefault="00F81DFE" w:rsidP="005D3E7A">
      <w:pPr>
        <w:rPr>
          <w:sz w:val="32"/>
          <w:szCs w:val="32"/>
        </w:rPr>
      </w:pPr>
      <w:r>
        <w:rPr>
          <w:sz w:val="32"/>
          <w:szCs w:val="32"/>
        </w:rPr>
        <w:t>ein arbeitsreiches Tafeljahr geht zu Ende und wir möchten sehr herzlich Dankeschön sagen. Wir haben uns folgendes, tolles Event überlegt :</w:t>
      </w:r>
    </w:p>
    <w:p w:rsidR="00F81DFE" w:rsidRDefault="00F81DFE" w:rsidP="005D3E7A">
      <w:pPr>
        <w:rPr>
          <w:sz w:val="32"/>
          <w:szCs w:val="32"/>
        </w:rPr>
      </w:pPr>
      <w:r>
        <w:rPr>
          <w:sz w:val="32"/>
          <w:szCs w:val="32"/>
        </w:rPr>
        <w:t xml:space="preserve">Wir laden Sie ein zu einer </w:t>
      </w:r>
      <w:r w:rsidRPr="005D3E7A">
        <w:rPr>
          <w:sz w:val="32"/>
          <w:szCs w:val="32"/>
        </w:rPr>
        <w:t xml:space="preserve">Erlebnisführung </w:t>
      </w:r>
      <w:r>
        <w:rPr>
          <w:sz w:val="32"/>
          <w:szCs w:val="32"/>
        </w:rPr>
        <w:t>in der Ganterbrauerei                    ( 1-</w:t>
      </w:r>
      <w:r w:rsidRPr="005D3E7A">
        <w:rPr>
          <w:sz w:val="32"/>
          <w:szCs w:val="32"/>
        </w:rPr>
        <w:t>stündige Führung mit Schauspielerin von der historischen in die moderne Brauerei</w:t>
      </w:r>
      <w:r>
        <w:rPr>
          <w:sz w:val="32"/>
          <w:szCs w:val="32"/>
        </w:rPr>
        <w:t xml:space="preserve">, </w:t>
      </w:r>
      <w:r w:rsidRPr="005D3E7A">
        <w:rPr>
          <w:sz w:val="32"/>
          <w:szCs w:val="32"/>
        </w:rPr>
        <w:t xml:space="preserve">inkl. Präsentglas, Zwickelbier während der Tour und </w:t>
      </w:r>
      <w:r>
        <w:rPr>
          <w:sz w:val="32"/>
          <w:szCs w:val="32"/>
        </w:rPr>
        <w:t xml:space="preserve">     </w:t>
      </w:r>
      <w:r w:rsidRPr="005D3E7A">
        <w:rPr>
          <w:sz w:val="32"/>
          <w:szCs w:val="32"/>
        </w:rPr>
        <w:t xml:space="preserve">1 Freigetränk in der Kesselbar) sowie </w:t>
      </w:r>
      <w:r>
        <w:rPr>
          <w:sz w:val="32"/>
          <w:szCs w:val="32"/>
        </w:rPr>
        <w:t>einen</w:t>
      </w:r>
      <w:r w:rsidRPr="005D3E7A">
        <w:rPr>
          <w:sz w:val="32"/>
          <w:szCs w:val="32"/>
        </w:rPr>
        <w:t xml:space="preserve"> gemütlichen Abschluss beim Vesper</w:t>
      </w:r>
      <w:r>
        <w:rPr>
          <w:sz w:val="32"/>
          <w:szCs w:val="32"/>
        </w:rPr>
        <w:t>.</w:t>
      </w:r>
    </w:p>
    <w:p w:rsidR="00F81DFE" w:rsidRDefault="00F81DFE" w:rsidP="005D3E7A">
      <w:pPr>
        <w:rPr>
          <w:sz w:val="32"/>
          <w:szCs w:val="32"/>
        </w:rPr>
      </w:pPr>
    </w:p>
    <w:p w:rsidR="00F81DFE" w:rsidRDefault="00F81DFE" w:rsidP="005D3E7A">
      <w:pPr>
        <w:rPr>
          <w:sz w:val="32"/>
          <w:szCs w:val="32"/>
        </w:rPr>
      </w:pPr>
      <w:r w:rsidRPr="00F451B9">
        <w:rPr>
          <w:b/>
          <w:bCs/>
          <w:sz w:val="32"/>
          <w:szCs w:val="32"/>
          <w:u w:val="single"/>
        </w:rPr>
        <w:t>Treffpunkt</w:t>
      </w:r>
      <w:r>
        <w:rPr>
          <w:sz w:val="32"/>
          <w:szCs w:val="32"/>
        </w:rPr>
        <w:t xml:space="preserve"> : 16.15 Uhr am Haupteingang der Ganter Brauerei</w:t>
      </w:r>
    </w:p>
    <w:p w:rsidR="00F81DFE" w:rsidRDefault="00F81DFE" w:rsidP="005D3E7A">
      <w:pPr>
        <w:rPr>
          <w:sz w:val="32"/>
          <w:szCs w:val="32"/>
        </w:rPr>
      </w:pPr>
    </w:p>
    <w:p w:rsidR="00F81DFE" w:rsidRPr="005D3E7A" w:rsidRDefault="00F81DFE" w:rsidP="005D3E7A">
      <w:pPr>
        <w:rPr>
          <w:sz w:val="32"/>
          <w:szCs w:val="32"/>
        </w:rPr>
      </w:pPr>
      <w:r>
        <w:rPr>
          <w:sz w:val="32"/>
          <w:szCs w:val="32"/>
        </w:rPr>
        <w:t>Wir freuen uns auf zahlreiche Teilnahme und einen erlebnisreichen Nachmittag und ein gemütliches Zusammensein.</w:t>
      </w:r>
    </w:p>
    <w:p w:rsidR="00F81DFE" w:rsidRPr="005D3E7A" w:rsidRDefault="00F81DFE" w:rsidP="005D3E7A">
      <w:pPr>
        <w:rPr>
          <w:sz w:val="32"/>
          <w:szCs w:val="32"/>
        </w:rPr>
      </w:pPr>
    </w:p>
    <w:sectPr w:rsidR="00F81DFE" w:rsidRPr="005D3E7A" w:rsidSect="005D3E7A">
      <w:pgSz w:w="11906" w:h="16838"/>
      <w:pgMar w:top="1417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E7A"/>
    <w:rsid w:val="0059642B"/>
    <w:rsid w:val="005D3E7A"/>
    <w:rsid w:val="00626B9A"/>
    <w:rsid w:val="00B430F8"/>
    <w:rsid w:val="00E119A0"/>
    <w:rsid w:val="00ED0193"/>
    <w:rsid w:val="00F310DD"/>
    <w:rsid w:val="00F451B9"/>
    <w:rsid w:val="00F8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2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104</Words>
  <Characters>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Betriebsausflug “Erlebnisführung Ganterbrauerei“ Dienstag, den 28</dc:title>
  <dc:subject/>
  <dc:creator>Tafel-007</dc:creator>
  <cp:keywords/>
  <dc:description/>
  <cp:lastModifiedBy>Lothar Volkelt</cp:lastModifiedBy>
  <cp:revision>2</cp:revision>
  <cp:lastPrinted>2014-09-29T08:17:00Z</cp:lastPrinted>
  <dcterms:created xsi:type="dcterms:W3CDTF">2014-10-02T14:57:00Z</dcterms:created>
  <dcterms:modified xsi:type="dcterms:W3CDTF">2014-10-02T14:57:00Z</dcterms:modified>
</cp:coreProperties>
</file>